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334980DB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008D4F76" w14:textId="78F4A192" w:rsidR="005C61E4" w:rsidRPr="00AA4794" w:rsidRDefault="001B1281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5BE74D3B" wp14:editId="753A68A3">
                  <wp:extent cx="4503420" cy="27533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 Teaching 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75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E192A" w14:textId="7FAC3546" w:rsidR="005C61E4" w:rsidRPr="001B1281" w:rsidRDefault="00DA2012" w:rsidP="005C61E4">
            <w:pPr>
              <w:pStyle w:val="Date"/>
              <w:rPr>
                <w:color w:val="0070C0"/>
              </w:rPr>
            </w:pPr>
            <w:r>
              <w:rPr>
                <w:color w:val="0070C0"/>
              </w:rPr>
              <w:t>0</w:t>
            </w:r>
            <w:r w:rsidR="00357B69">
              <w:rPr>
                <w:color w:val="0070C0"/>
              </w:rPr>
              <w:t>1</w:t>
            </w:r>
            <w:r w:rsidR="001B1281" w:rsidRPr="001B1281">
              <w:rPr>
                <w:color w:val="0070C0"/>
              </w:rPr>
              <w:t>/</w:t>
            </w:r>
            <w:r w:rsidR="00357B69">
              <w:rPr>
                <w:color w:val="0070C0"/>
              </w:rPr>
              <w:t>23</w:t>
            </w:r>
            <w:r w:rsidR="001B1281" w:rsidRPr="001B1281">
              <w:rPr>
                <w:color w:val="0070C0"/>
              </w:rPr>
              <w:t>/</w:t>
            </w:r>
            <w:r w:rsidR="00421036">
              <w:rPr>
                <w:color w:val="0070C0"/>
              </w:rPr>
              <w:t>20</w:t>
            </w:r>
          </w:p>
          <w:p w14:paraId="24746ADC" w14:textId="5199EED2" w:rsidR="005C61E4" w:rsidRPr="007C2E1E" w:rsidRDefault="001B1281" w:rsidP="007C2E1E">
            <w:pPr>
              <w:pStyle w:val="Title"/>
              <w:rPr>
                <w:sz w:val="96"/>
                <w:szCs w:val="96"/>
              </w:rPr>
            </w:pPr>
            <w:r w:rsidRPr="007C2E1E">
              <w:rPr>
                <w:sz w:val="96"/>
                <w:szCs w:val="96"/>
              </w:rPr>
              <w:t>SAt/ACT Workshop</w:t>
            </w:r>
          </w:p>
          <w:p w14:paraId="21342CE0" w14:textId="01DF8CFD" w:rsidR="005C61E4" w:rsidRPr="007C2E1E" w:rsidRDefault="00062F43" w:rsidP="005C61E4">
            <w:pPr>
              <w:spacing w:after="160" w:line="312" w:lineRule="auto"/>
              <w:rPr>
                <w:sz w:val="30"/>
                <w:szCs w:val="30"/>
              </w:rPr>
            </w:pPr>
            <w:r w:rsidRPr="007C2E1E">
              <w:rPr>
                <w:sz w:val="30"/>
                <w:szCs w:val="30"/>
              </w:rPr>
              <w:t>Do you n</w:t>
            </w:r>
            <w:r w:rsidR="001B1281" w:rsidRPr="007C2E1E">
              <w:rPr>
                <w:sz w:val="30"/>
                <w:szCs w:val="30"/>
              </w:rPr>
              <w:t xml:space="preserve">eed help with the SAT/ACT?  </w:t>
            </w:r>
            <w:r w:rsidRPr="007C2E1E">
              <w:rPr>
                <w:sz w:val="30"/>
                <w:szCs w:val="30"/>
              </w:rPr>
              <w:t>Are you l</w:t>
            </w:r>
            <w:r w:rsidR="001B1281" w:rsidRPr="007C2E1E">
              <w:rPr>
                <w:sz w:val="30"/>
                <w:szCs w:val="30"/>
              </w:rPr>
              <w:t xml:space="preserve">ooking to </w:t>
            </w:r>
            <w:r w:rsidRPr="007C2E1E">
              <w:rPr>
                <w:sz w:val="30"/>
                <w:szCs w:val="30"/>
              </w:rPr>
              <w:t>boost</w:t>
            </w:r>
            <w:r w:rsidR="001B1281" w:rsidRPr="007C2E1E">
              <w:rPr>
                <w:sz w:val="30"/>
                <w:szCs w:val="30"/>
              </w:rPr>
              <w:t xml:space="preserve"> your score?  Come join Tim Anderson on </w:t>
            </w:r>
            <w:r w:rsidR="00357B69">
              <w:rPr>
                <w:sz w:val="30"/>
                <w:szCs w:val="30"/>
              </w:rPr>
              <w:t>Thursday, January 23rd</w:t>
            </w:r>
            <w:r w:rsidR="001B1281" w:rsidRPr="007C2E1E">
              <w:rPr>
                <w:sz w:val="30"/>
                <w:szCs w:val="30"/>
              </w:rPr>
              <w:t xml:space="preserve"> </w:t>
            </w:r>
            <w:r w:rsidR="008B70E0">
              <w:rPr>
                <w:sz w:val="30"/>
                <w:szCs w:val="30"/>
              </w:rPr>
              <w:t xml:space="preserve">in the Lecture Hall from 8:15-3:40 </w:t>
            </w:r>
            <w:bookmarkStart w:id="0" w:name="_GoBack"/>
            <w:bookmarkEnd w:id="0"/>
            <w:r w:rsidRPr="007C2E1E">
              <w:rPr>
                <w:sz w:val="30"/>
                <w:szCs w:val="30"/>
              </w:rPr>
              <w:t xml:space="preserve">and discover the success that thousands of his students across South Carolina have experienced.  This </w:t>
            </w:r>
            <w:r w:rsidR="005C1CC7" w:rsidRPr="007C2E1E">
              <w:rPr>
                <w:sz w:val="30"/>
                <w:szCs w:val="30"/>
              </w:rPr>
              <w:t>intensive workshop will cover the content of the SAT/AC</w:t>
            </w:r>
            <w:r w:rsidRPr="007C2E1E">
              <w:rPr>
                <w:sz w:val="30"/>
                <w:szCs w:val="30"/>
              </w:rPr>
              <w:t>T</w:t>
            </w:r>
            <w:r w:rsidR="005C1CC7" w:rsidRPr="007C2E1E">
              <w:rPr>
                <w:sz w:val="30"/>
                <w:szCs w:val="30"/>
              </w:rPr>
              <w:t xml:space="preserve">’s Math, Reading, and English </w:t>
            </w:r>
            <w:r w:rsidRPr="007C2E1E">
              <w:rPr>
                <w:sz w:val="30"/>
                <w:szCs w:val="30"/>
              </w:rPr>
              <w:t xml:space="preserve">tests as well as overall test-taking strategy/process. </w:t>
            </w:r>
            <w:r w:rsidR="007C2E1E" w:rsidRPr="007C2E1E">
              <w:rPr>
                <w:sz w:val="30"/>
                <w:szCs w:val="30"/>
              </w:rPr>
              <w:t xml:space="preserve">To register, </w:t>
            </w:r>
            <w:r w:rsidR="008B70E0">
              <w:rPr>
                <w:sz w:val="30"/>
                <w:szCs w:val="30"/>
              </w:rPr>
              <w:t>please see Mrs. Baxter in B201</w:t>
            </w:r>
            <w:r w:rsidR="007C2E1E" w:rsidRPr="007C2E1E">
              <w:rPr>
                <w:sz w:val="30"/>
                <w:szCs w:val="30"/>
              </w:rPr>
              <w:t xml:space="preserve">. </w:t>
            </w:r>
          </w:p>
          <w:p w14:paraId="69AA54A1" w14:textId="39C4521F" w:rsidR="00880783" w:rsidRPr="00AA4794" w:rsidRDefault="001B1281" w:rsidP="00AA479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3B8F4248" wp14:editId="03702343">
                  <wp:extent cx="1990725" cy="14217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ttest Logo PNG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632" cy="146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467D9ABA" w14:textId="2F411537" w:rsidR="005C61E4" w:rsidRPr="007C2E1E" w:rsidRDefault="004678A2" w:rsidP="005C61E4">
            <w:pPr>
              <w:pStyle w:val="Heading2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Learn what you need to know.</w:t>
            </w:r>
          </w:p>
          <w:p w14:paraId="5BA59D2C" w14:textId="77777777" w:rsidR="005C61E4" w:rsidRPr="007C2E1E" w:rsidRDefault="002C5FA9" w:rsidP="005C61E4">
            <w:pPr>
              <w:pStyle w:val="Heading2"/>
              <w:outlineLvl w:val="1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alias w:val="Dividing line graphic:"/>
                <w:tag w:val="Dividing line graphic:"/>
                <w:id w:val="-909312545"/>
                <w:placeholder>
                  <w:docPart w:val="2822D2CA13094E4E8FACAE554218ED33"/>
                </w:placeholder>
                <w:temporary/>
                <w:showingPlcHdr/>
                <w:text/>
              </w:sdtPr>
              <w:sdtEndPr/>
              <w:sdtContent>
                <w:r w:rsidR="005C61E4" w:rsidRPr="007C2E1E">
                  <w:rPr>
                    <w:sz w:val="30"/>
                    <w:szCs w:val="30"/>
                  </w:rPr>
                  <w:t>────</w:t>
                </w:r>
              </w:sdtContent>
            </w:sdt>
          </w:p>
          <w:p w14:paraId="7B8B8563" w14:textId="541CD212" w:rsidR="005C61E4" w:rsidRPr="007C2E1E" w:rsidRDefault="004678A2" w:rsidP="005C61E4">
            <w:pPr>
              <w:pStyle w:val="Heading2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Understand how you are being tested.</w:t>
            </w:r>
          </w:p>
          <w:p w14:paraId="32891017" w14:textId="77777777" w:rsidR="005C61E4" w:rsidRPr="007C2E1E" w:rsidRDefault="002C5FA9" w:rsidP="005C61E4">
            <w:pPr>
              <w:pStyle w:val="Heading2"/>
              <w:outlineLvl w:val="1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alias w:val="Dividing line graphic:"/>
                <w:tag w:val="Dividing line graphic:"/>
                <w:id w:val="1193575528"/>
                <w:placeholder>
                  <w:docPart w:val="3EBAE593DB654147BCDEABDB49E65241"/>
                </w:placeholder>
                <w:temporary/>
                <w:showingPlcHdr/>
                <w:text/>
              </w:sdtPr>
              <w:sdtEndPr/>
              <w:sdtContent>
                <w:r w:rsidR="005C61E4" w:rsidRPr="007C2E1E">
                  <w:rPr>
                    <w:sz w:val="30"/>
                    <w:szCs w:val="30"/>
                  </w:rPr>
                  <w:t>────</w:t>
                </w:r>
              </w:sdtContent>
            </w:sdt>
          </w:p>
          <w:p w14:paraId="4F3B1633" w14:textId="579A2E58" w:rsidR="005C61E4" w:rsidRPr="007C2E1E" w:rsidRDefault="004678A2" w:rsidP="005C61E4">
            <w:pPr>
              <w:pStyle w:val="Heading2"/>
              <w:outlineLvl w:val="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Get the score you want!</w:t>
            </w:r>
          </w:p>
          <w:p w14:paraId="28CF862F" w14:textId="77777777" w:rsidR="005C61E4" w:rsidRPr="007C2E1E" w:rsidRDefault="002C5FA9" w:rsidP="005C61E4">
            <w:pPr>
              <w:pStyle w:val="Heading2"/>
              <w:outlineLvl w:val="1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alias w:val="Dividing line graphic:"/>
                <w:tag w:val="Dividing line graphic:"/>
                <w:id w:val="-59171642"/>
                <w:placeholder>
                  <w:docPart w:val="041F5C5B98D04F428BD92FC5ABEF342E"/>
                </w:placeholder>
                <w:temporary/>
                <w:showingPlcHdr/>
                <w:text/>
              </w:sdtPr>
              <w:sdtEndPr/>
              <w:sdtContent>
                <w:r w:rsidR="005C61E4" w:rsidRPr="007C2E1E">
                  <w:rPr>
                    <w:sz w:val="30"/>
                    <w:szCs w:val="30"/>
                  </w:rPr>
                  <w:t>────</w:t>
                </w:r>
              </w:sdtContent>
            </w:sdt>
          </w:p>
          <w:p w14:paraId="3C5B82E1" w14:textId="7C040FE8" w:rsidR="005C61E4" w:rsidRPr="004678A2" w:rsidRDefault="004678A2" w:rsidP="005C61E4">
            <w:pPr>
              <w:pStyle w:val="Heading2"/>
              <w:outlineLvl w:val="1"/>
              <w:rPr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$30 Full </w:t>
            </w:r>
            <w:r w:rsidR="008B70E0">
              <w:rPr>
                <w:sz w:val="30"/>
                <w:szCs w:val="30"/>
              </w:rPr>
              <w:t xml:space="preserve">School </w:t>
            </w:r>
            <w:r>
              <w:rPr>
                <w:sz w:val="30"/>
                <w:szCs w:val="30"/>
              </w:rPr>
              <w:t>Day</w:t>
            </w:r>
          </w:p>
          <w:p w14:paraId="1DB8C85C" w14:textId="77777777" w:rsidR="005C61E4" w:rsidRPr="007C2E1E" w:rsidRDefault="002C5FA9" w:rsidP="005C61E4">
            <w:pPr>
              <w:pStyle w:val="Heading2"/>
              <w:outlineLvl w:val="1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alias w:val="Dividing line graphic:"/>
                <w:tag w:val="Dividing line graphic:"/>
                <w:id w:val="1319850249"/>
                <w:placeholder>
                  <w:docPart w:val="CDAB58CA6740413487E8AF4A6FB71D5E"/>
                </w:placeholder>
                <w:temporary/>
                <w:showingPlcHdr/>
                <w:text/>
              </w:sdtPr>
              <w:sdtEndPr/>
              <w:sdtContent>
                <w:r w:rsidR="005C61E4" w:rsidRPr="007C2E1E">
                  <w:rPr>
                    <w:sz w:val="30"/>
                    <w:szCs w:val="30"/>
                  </w:rPr>
                  <w:t>────</w:t>
                </w:r>
              </w:sdtContent>
            </w:sdt>
          </w:p>
          <w:p w14:paraId="54EB23FF" w14:textId="44A321E5" w:rsidR="00AA4794" w:rsidRPr="007C2E1E" w:rsidRDefault="001B1281" w:rsidP="005C61E4">
            <w:pPr>
              <w:pStyle w:val="Heading2"/>
              <w:outlineLvl w:val="1"/>
              <w:rPr>
                <w:sz w:val="30"/>
                <w:szCs w:val="30"/>
              </w:rPr>
            </w:pPr>
            <w:r w:rsidRPr="007C2E1E">
              <w:rPr>
                <w:sz w:val="30"/>
                <w:szCs w:val="30"/>
              </w:rPr>
              <w:t>R</w:t>
            </w:r>
            <w:r w:rsidR="008B70E0">
              <w:rPr>
                <w:sz w:val="30"/>
                <w:szCs w:val="30"/>
              </w:rPr>
              <w:t>egister with Mrs. Baxter (B201)</w:t>
            </w:r>
          </w:p>
          <w:p w14:paraId="5BD0DEC7" w14:textId="1FF0517A" w:rsidR="005C61E4" w:rsidRPr="007C2E1E" w:rsidRDefault="007C2E1E" w:rsidP="005C61E4">
            <w:pPr>
              <w:pStyle w:val="Heading3"/>
              <w:outlineLvl w:val="2"/>
              <w:rPr>
                <w:sz w:val="30"/>
                <w:szCs w:val="30"/>
              </w:rPr>
            </w:pPr>
            <w:r w:rsidRPr="007C2E1E">
              <w:rPr>
                <w:sz w:val="30"/>
                <w:szCs w:val="30"/>
              </w:rPr>
              <w:t>Attest llc</w:t>
            </w:r>
          </w:p>
          <w:p w14:paraId="76FF5CC5" w14:textId="14E7B727" w:rsidR="005C61E4" w:rsidRPr="007C2E1E" w:rsidRDefault="002C5FA9" w:rsidP="00AA4794">
            <w:pPr>
              <w:pStyle w:val="ContactInfo"/>
              <w:spacing w:line="312" w:lineRule="auto"/>
              <w:rPr>
                <w:sz w:val="30"/>
                <w:szCs w:val="30"/>
              </w:rPr>
            </w:pPr>
            <w:sdt>
              <w:sdtPr>
                <w:rPr>
                  <w:sz w:val="30"/>
                  <w:szCs w:val="30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2467F78F504F490BA94C446849524715"/>
                </w:placeholder>
                <w:text w:multiLine="1"/>
              </w:sdtPr>
              <w:sdtEndPr/>
              <w:sdtContent>
                <w:r w:rsidR="00DA2012">
                  <w:rPr>
                    <w:sz w:val="30"/>
                    <w:szCs w:val="30"/>
                  </w:rPr>
                  <w:t>109 Old Chapin Rd.</w:t>
                </w:r>
                <w:r w:rsidR="007C2E1E" w:rsidRPr="007C2E1E">
                  <w:rPr>
                    <w:sz w:val="30"/>
                    <w:szCs w:val="30"/>
                  </w:rPr>
                  <w:br/>
                  <w:t>Lexington, SC  2907</w:t>
                </w:r>
                <w:r w:rsidR="00DA2012">
                  <w:rPr>
                    <w:sz w:val="30"/>
                    <w:szCs w:val="30"/>
                  </w:rPr>
                  <w:t>2</w:t>
                </w:r>
              </w:sdtContent>
            </w:sdt>
          </w:p>
          <w:p w14:paraId="3D96E1A9" w14:textId="771B71A7" w:rsidR="005C61E4" w:rsidRPr="007C2E1E" w:rsidRDefault="007C2E1E" w:rsidP="00AA4794">
            <w:pPr>
              <w:pStyle w:val="ContactInfo"/>
              <w:spacing w:line="312" w:lineRule="auto"/>
              <w:rPr>
                <w:sz w:val="30"/>
                <w:szCs w:val="30"/>
              </w:rPr>
            </w:pPr>
            <w:r w:rsidRPr="007C2E1E">
              <w:rPr>
                <w:sz w:val="30"/>
                <w:szCs w:val="30"/>
              </w:rPr>
              <w:t>(803) 403-5080</w:t>
            </w:r>
          </w:p>
          <w:p w14:paraId="605BE00B" w14:textId="50107632" w:rsidR="005C61E4" w:rsidRPr="007C2E1E" w:rsidRDefault="007C2E1E" w:rsidP="00AA4794">
            <w:pPr>
              <w:pStyle w:val="ContactInfo"/>
              <w:spacing w:line="312" w:lineRule="auto"/>
              <w:rPr>
                <w:sz w:val="30"/>
                <w:szCs w:val="30"/>
              </w:rPr>
            </w:pPr>
            <w:r w:rsidRPr="007C2E1E">
              <w:rPr>
                <w:sz w:val="30"/>
                <w:szCs w:val="30"/>
              </w:rPr>
              <w:t>www.AttestLLC.org</w:t>
            </w:r>
          </w:p>
          <w:p w14:paraId="3FAEE30F" w14:textId="3A9CF5DC" w:rsidR="005C61E4" w:rsidRPr="00AA4794" w:rsidRDefault="007C2E1E" w:rsidP="007C2E1E">
            <w:pPr>
              <w:pStyle w:val="ContactInfo"/>
              <w:tabs>
                <w:tab w:val="left" w:pos="525"/>
              </w:tabs>
              <w:spacing w:line="312" w:lineRule="auto"/>
              <w:jc w:val="left"/>
            </w:pPr>
            <w:r>
              <w:tab/>
            </w:r>
          </w:p>
        </w:tc>
      </w:tr>
    </w:tbl>
    <w:p w14:paraId="25E11333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1035E" w14:textId="77777777" w:rsidR="002C5FA9" w:rsidRDefault="002C5FA9" w:rsidP="005F5D5F">
      <w:pPr>
        <w:spacing w:after="0" w:line="240" w:lineRule="auto"/>
      </w:pPr>
      <w:r>
        <w:separator/>
      </w:r>
    </w:p>
  </w:endnote>
  <w:endnote w:type="continuationSeparator" w:id="0">
    <w:p w14:paraId="74C6F513" w14:textId="77777777" w:rsidR="002C5FA9" w:rsidRDefault="002C5FA9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503F3" w14:textId="77777777" w:rsidR="002C5FA9" w:rsidRDefault="002C5FA9" w:rsidP="005F5D5F">
      <w:pPr>
        <w:spacing w:after="0" w:line="240" w:lineRule="auto"/>
      </w:pPr>
      <w:r>
        <w:separator/>
      </w:r>
    </w:p>
  </w:footnote>
  <w:footnote w:type="continuationSeparator" w:id="0">
    <w:p w14:paraId="0CF529A9" w14:textId="77777777" w:rsidR="002C5FA9" w:rsidRDefault="002C5FA9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1"/>
    <w:rsid w:val="000168C0"/>
    <w:rsid w:val="000427C6"/>
    <w:rsid w:val="00062F43"/>
    <w:rsid w:val="00076F31"/>
    <w:rsid w:val="000B4C91"/>
    <w:rsid w:val="00171CDD"/>
    <w:rsid w:val="00175521"/>
    <w:rsid w:val="00181FB9"/>
    <w:rsid w:val="001B1281"/>
    <w:rsid w:val="00251739"/>
    <w:rsid w:val="00261A78"/>
    <w:rsid w:val="002C5FA9"/>
    <w:rsid w:val="00357B69"/>
    <w:rsid w:val="003B6A17"/>
    <w:rsid w:val="00411532"/>
    <w:rsid w:val="00421036"/>
    <w:rsid w:val="00453FCD"/>
    <w:rsid w:val="004678A2"/>
    <w:rsid w:val="004D6BEB"/>
    <w:rsid w:val="004F59E3"/>
    <w:rsid w:val="005222EE"/>
    <w:rsid w:val="00541BB3"/>
    <w:rsid w:val="00544732"/>
    <w:rsid w:val="005C1CC7"/>
    <w:rsid w:val="005C61E4"/>
    <w:rsid w:val="005F5D5F"/>
    <w:rsid w:val="00665EA1"/>
    <w:rsid w:val="006E5B0F"/>
    <w:rsid w:val="0079199F"/>
    <w:rsid w:val="007B5354"/>
    <w:rsid w:val="007C2E1E"/>
    <w:rsid w:val="00837654"/>
    <w:rsid w:val="00880783"/>
    <w:rsid w:val="008953C4"/>
    <w:rsid w:val="008B5772"/>
    <w:rsid w:val="008B70E0"/>
    <w:rsid w:val="008C031F"/>
    <w:rsid w:val="008C1756"/>
    <w:rsid w:val="008D17FF"/>
    <w:rsid w:val="008F6C52"/>
    <w:rsid w:val="008F71F5"/>
    <w:rsid w:val="009141C6"/>
    <w:rsid w:val="009178DE"/>
    <w:rsid w:val="00A03450"/>
    <w:rsid w:val="00A54042"/>
    <w:rsid w:val="00A97C88"/>
    <w:rsid w:val="00AA4794"/>
    <w:rsid w:val="00AB3068"/>
    <w:rsid w:val="00AB58F4"/>
    <w:rsid w:val="00AF32DC"/>
    <w:rsid w:val="00B0642B"/>
    <w:rsid w:val="00B129DD"/>
    <w:rsid w:val="00B46A60"/>
    <w:rsid w:val="00BA0093"/>
    <w:rsid w:val="00BB4A2F"/>
    <w:rsid w:val="00BC6ED1"/>
    <w:rsid w:val="00C57F20"/>
    <w:rsid w:val="00D16845"/>
    <w:rsid w:val="00D56FBE"/>
    <w:rsid w:val="00D751DD"/>
    <w:rsid w:val="00DA2012"/>
    <w:rsid w:val="00DB2D7A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8B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E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t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22D2CA13094E4E8FACAE554218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1235-5CF1-40DC-92C8-4810F532E2BC}"/>
      </w:docPartPr>
      <w:docPartBody>
        <w:p w:rsidR="00913CBD" w:rsidRDefault="00EF1231">
          <w:pPr>
            <w:pStyle w:val="2822D2CA13094E4E8FACAE554218ED33"/>
          </w:pPr>
          <w:r w:rsidRPr="00AA4794">
            <w:t>────</w:t>
          </w:r>
        </w:p>
      </w:docPartBody>
    </w:docPart>
    <w:docPart>
      <w:docPartPr>
        <w:name w:val="3EBAE593DB654147BCDEABDB49E6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E8744-A76C-4BEE-B766-2645CE5E31AE}"/>
      </w:docPartPr>
      <w:docPartBody>
        <w:p w:rsidR="00913CBD" w:rsidRDefault="00EF1231">
          <w:pPr>
            <w:pStyle w:val="3EBAE593DB654147BCDEABDB49E65241"/>
          </w:pPr>
          <w:r w:rsidRPr="00AA4794">
            <w:t>────</w:t>
          </w:r>
        </w:p>
      </w:docPartBody>
    </w:docPart>
    <w:docPart>
      <w:docPartPr>
        <w:name w:val="041F5C5B98D04F428BD92FC5ABEF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97B0-9419-4C64-9C89-D5DE07A90B21}"/>
      </w:docPartPr>
      <w:docPartBody>
        <w:p w:rsidR="00913CBD" w:rsidRDefault="00EF1231">
          <w:pPr>
            <w:pStyle w:val="041F5C5B98D04F428BD92FC5ABEF342E"/>
          </w:pPr>
          <w:r w:rsidRPr="00AA4794">
            <w:t>────</w:t>
          </w:r>
        </w:p>
      </w:docPartBody>
    </w:docPart>
    <w:docPart>
      <w:docPartPr>
        <w:name w:val="CDAB58CA6740413487E8AF4A6FB7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AB81-5AEC-44B3-AC36-66C22949FD23}"/>
      </w:docPartPr>
      <w:docPartBody>
        <w:p w:rsidR="00913CBD" w:rsidRDefault="00EF1231">
          <w:pPr>
            <w:pStyle w:val="CDAB58CA6740413487E8AF4A6FB71D5E"/>
          </w:pPr>
          <w:r w:rsidRPr="00AA4794">
            <w:t>────</w:t>
          </w:r>
        </w:p>
      </w:docPartBody>
    </w:docPart>
    <w:docPart>
      <w:docPartPr>
        <w:name w:val="2467F78F504F490BA94C44684952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A69F-AE0C-48D9-B987-B6D5D5C12BDC}"/>
      </w:docPartPr>
      <w:docPartBody>
        <w:p w:rsidR="00913CBD" w:rsidRDefault="00EF1231">
          <w:pPr>
            <w:pStyle w:val="2467F78F504F490BA94C446849524715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1"/>
    <w:rsid w:val="0034049D"/>
    <w:rsid w:val="00913CBD"/>
    <w:rsid w:val="00B42487"/>
    <w:rsid w:val="00CE5786"/>
    <w:rsid w:val="00EA7ECB"/>
    <w:rsid w:val="00EE2DF9"/>
    <w:rsid w:val="00E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918A9335C43CE8A8FF61EED3ABE9C">
    <w:name w:val="36B918A9335C43CE8A8FF61EED3ABE9C"/>
  </w:style>
  <w:style w:type="paragraph" w:customStyle="1" w:styleId="25087BF712E04EE2A57E76358CEC3D1F">
    <w:name w:val="25087BF712E04EE2A57E76358CEC3D1F"/>
  </w:style>
  <w:style w:type="paragraph" w:customStyle="1" w:styleId="415404EDD55C4A7B9D8C5B5E661D2D94">
    <w:name w:val="415404EDD55C4A7B9D8C5B5E661D2D94"/>
  </w:style>
  <w:style w:type="paragraph" w:customStyle="1" w:styleId="B10DD5C25A8D4CA69BE20A2EFFF974C8">
    <w:name w:val="B10DD5C25A8D4CA69BE20A2EFFF974C8"/>
  </w:style>
  <w:style w:type="paragraph" w:customStyle="1" w:styleId="89696DCDC1A54855B563C0BA4B51E6CB">
    <w:name w:val="89696DCDC1A54855B563C0BA4B51E6CB"/>
  </w:style>
  <w:style w:type="paragraph" w:customStyle="1" w:styleId="2822D2CA13094E4E8FACAE554218ED33">
    <w:name w:val="2822D2CA13094E4E8FACAE554218ED33"/>
  </w:style>
  <w:style w:type="paragraph" w:customStyle="1" w:styleId="8DC469FA52C44736AA7DE7806E62B6F6">
    <w:name w:val="8DC469FA52C44736AA7DE7806E62B6F6"/>
  </w:style>
  <w:style w:type="paragraph" w:customStyle="1" w:styleId="3EBAE593DB654147BCDEABDB49E65241">
    <w:name w:val="3EBAE593DB654147BCDEABDB49E65241"/>
  </w:style>
  <w:style w:type="paragraph" w:customStyle="1" w:styleId="5E324C38274A48F882EB3A88DE8A967E">
    <w:name w:val="5E324C38274A48F882EB3A88DE8A967E"/>
  </w:style>
  <w:style w:type="paragraph" w:customStyle="1" w:styleId="041F5C5B98D04F428BD92FC5ABEF342E">
    <w:name w:val="041F5C5B98D04F428BD92FC5ABEF342E"/>
  </w:style>
  <w:style w:type="paragraph" w:customStyle="1" w:styleId="125F3C44B0F44D8DAE7461EA30C114C8">
    <w:name w:val="125F3C44B0F44D8DAE7461EA30C114C8"/>
  </w:style>
  <w:style w:type="paragraph" w:customStyle="1" w:styleId="CDAB58CA6740413487E8AF4A6FB71D5E">
    <w:name w:val="CDAB58CA6740413487E8AF4A6FB71D5E"/>
  </w:style>
  <w:style w:type="paragraph" w:customStyle="1" w:styleId="55A0F69D092445FEB4264980AD761EAA">
    <w:name w:val="55A0F69D092445FEB4264980AD761EAA"/>
  </w:style>
  <w:style w:type="paragraph" w:customStyle="1" w:styleId="924D73570300422B8B3F5E63BA2A094B">
    <w:name w:val="924D73570300422B8B3F5E63BA2A094B"/>
  </w:style>
  <w:style w:type="paragraph" w:customStyle="1" w:styleId="2467F78F504F490BA94C446849524715">
    <w:name w:val="2467F78F504F490BA94C446849524715"/>
  </w:style>
  <w:style w:type="paragraph" w:customStyle="1" w:styleId="E6594204DC074C599E6C333BC458ECD6">
    <w:name w:val="E6594204DC074C599E6C333BC458ECD6"/>
  </w:style>
  <w:style w:type="paragraph" w:customStyle="1" w:styleId="E9C37A9452C143028B7FB9C4E3117797">
    <w:name w:val="E9C37A9452C143028B7FB9C4E3117797"/>
  </w:style>
  <w:style w:type="paragraph" w:customStyle="1" w:styleId="6A4DEAAFE3104DD7BB223C3F111741E3">
    <w:name w:val="6A4DEAAFE3104DD7BB223C3F11174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B918A9335C43CE8A8FF61EED3ABE9C">
    <w:name w:val="36B918A9335C43CE8A8FF61EED3ABE9C"/>
  </w:style>
  <w:style w:type="paragraph" w:customStyle="1" w:styleId="25087BF712E04EE2A57E76358CEC3D1F">
    <w:name w:val="25087BF712E04EE2A57E76358CEC3D1F"/>
  </w:style>
  <w:style w:type="paragraph" w:customStyle="1" w:styleId="415404EDD55C4A7B9D8C5B5E661D2D94">
    <w:name w:val="415404EDD55C4A7B9D8C5B5E661D2D94"/>
  </w:style>
  <w:style w:type="paragraph" w:customStyle="1" w:styleId="B10DD5C25A8D4CA69BE20A2EFFF974C8">
    <w:name w:val="B10DD5C25A8D4CA69BE20A2EFFF974C8"/>
  </w:style>
  <w:style w:type="paragraph" w:customStyle="1" w:styleId="89696DCDC1A54855B563C0BA4B51E6CB">
    <w:name w:val="89696DCDC1A54855B563C0BA4B51E6CB"/>
  </w:style>
  <w:style w:type="paragraph" w:customStyle="1" w:styleId="2822D2CA13094E4E8FACAE554218ED33">
    <w:name w:val="2822D2CA13094E4E8FACAE554218ED33"/>
  </w:style>
  <w:style w:type="paragraph" w:customStyle="1" w:styleId="8DC469FA52C44736AA7DE7806E62B6F6">
    <w:name w:val="8DC469FA52C44736AA7DE7806E62B6F6"/>
  </w:style>
  <w:style w:type="paragraph" w:customStyle="1" w:styleId="3EBAE593DB654147BCDEABDB49E65241">
    <w:name w:val="3EBAE593DB654147BCDEABDB49E65241"/>
  </w:style>
  <w:style w:type="paragraph" w:customStyle="1" w:styleId="5E324C38274A48F882EB3A88DE8A967E">
    <w:name w:val="5E324C38274A48F882EB3A88DE8A967E"/>
  </w:style>
  <w:style w:type="paragraph" w:customStyle="1" w:styleId="041F5C5B98D04F428BD92FC5ABEF342E">
    <w:name w:val="041F5C5B98D04F428BD92FC5ABEF342E"/>
  </w:style>
  <w:style w:type="paragraph" w:customStyle="1" w:styleId="125F3C44B0F44D8DAE7461EA30C114C8">
    <w:name w:val="125F3C44B0F44D8DAE7461EA30C114C8"/>
  </w:style>
  <w:style w:type="paragraph" w:customStyle="1" w:styleId="CDAB58CA6740413487E8AF4A6FB71D5E">
    <w:name w:val="CDAB58CA6740413487E8AF4A6FB71D5E"/>
  </w:style>
  <w:style w:type="paragraph" w:customStyle="1" w:styleId="55A0F69D092445FEB4264980AD761EAA">
    <w:name w:val="55A0F69D092445FEB4264980AD761EAA"/>
  </w:style>
  <w:style w:type="paragraph" w:customStyle="1" w:styleId="924D73570300422B8B3F5E63BA2A094B">
    <w:name w:val="924D73570300422B8B3F5E63BA2A094B"/>
  </w:style>
  <w:style w:type="paragraph" w:customStyle="1" w:styleId="2467F78F504F490BA94C446849524715">
    <w:name w:val="2467F78F504F490BA94C446849524715"/>
  </w:style>
  <w:style w:type="paragraph" w:customStyle="1" w:styleId="E6594204DC074C599E6C333BC458ECD6">
    <w:name w:val="E6594204DC074C599E6C333BC458ECD6"/>
  </w:style>
  <w:style w:type="paragraph" w:customStyle="1" w:styleId="E9C37A9452C143028B7FB9C4E3117797">
    <w:name w:val="E9C37A9452C143028B7FB9C4E3117797"/>
  </w:style>
  <w:style w:type="paragraph" w:customStyle="1" w:styleId="6A4DEAAFE3104DD7BB223C3F111741E3">
    <w:name w:val="6A4DEAAFE3104DD7BB223C3F11174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Anderson</dc:creator>
  <cp:lastModifiedBy>Windows User</cp:lastModifiedBy>
  <cp:revision>2</cp:revision>
  <cp:lastPrinted>2019-12-13T12:22:00Z</cp:lastPrinted>
  <dcterms:created xsi:type="dcterms:W3CDTF">2019-12-13T12:22:00Z</dcterms:created>
  <dcterms:modified xsi:type="dcterms:W3CDTF">2019-12-13T12:22:00Z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